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2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4.24pt;height:7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30" w:right="15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eoria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ducational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egion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99336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raining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155" w:right="31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Pioneer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Parkway,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19C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Peoria,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61615</w:t>
      </w:r>
    </w:p>
    <w:p>
      <w:pPr>
        <w:spacing w:before="0" w:after="0" w:line="240" w:lineRule="auto"/>
        <w:ind w:left="4011" w:right="39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693-7373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0" w:right="22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REIMBURSEMENT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1320" w:right="1340"/>
        </w:sectPr>
      </w:pPr>
      <w:rPr/>
    </w:p>
    <w:p>
      <w:pPr>
        <w:spacing w:before="29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7.625198pt;margin-top:15.005125pt;width:359.784017pt;height:.1pt;mso-position-horizontal-relative:page;mso-position-vertical-relative:paragraph;z-index:-88" coordorigin="3553,300" coordsize="7196,2">
            <v:shape style="position:absolute;left:3553;top:300;width:7196;height:2" coordorigin="3553,300" coordsize="7196,0" path="m3553,300l10748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tabs>
          <w:tab w:pos="3580" w:val="left"/>
          <w:tab w:pos="5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Zip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1320" w:right="1340"/>
          <w:cols w:num="2" w:equalWidth="0">
            <w:col w:w="2233" w:space="767"/>
            <w:col w:w="6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42.605133pt;width:468.000044pt;height:.1pt;mso-position-horizontal-relative:page;mso-position-vertical-relative:paragraph;z-index:-87" coordorigin="1440,852" coordsize="9360,2">
            <v:shape style="position:absolute;left:1440;top:852;width:9360;height:2" coordorigin="1440,852" coordsize="9360,0" path="m1440,852l1080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NAME/NAMES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ATTENDING: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12.594851pt;width:468.000044pt;height:.1pt;mso-position-horizontal-relative:page;mso-position-vertical-relative:paragraph;z-index:-86" coordorigin="1440,-252" coordsize="9360,2">
            <v:shape style="position:absolute;left:1440;top:-252;width:9360;height:2" coordorigin="1440,-252" coordsize="9360,0" path="m1440,-252l10800,-2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DATE/DATES: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Daily/Hourly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4300" w:val="left"/>
          <w:tab w:pos="7000" w:val="left"/>
          <w:tab w:pos="9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Substitute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rei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burse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days/hours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726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.205122pt;width:330.000031pt;height:.1pt;mso-position-horizontal-relative:page;mso-position-vertical-relative:paragraph;z-index:-85" coordorigin="1440,24" coordsize="6600,2">
            <v:shape style="position:absolute;left:1440;top:24;width:6600;height:2" coordorigin="1440,24" coordsize="6600,0" path="m1440,24l804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1.205122pt;width:108.00001pt;height:.1pt;mso-position-horizontal-relative:page;mso-position-vertical-relative:paragraph;z-index:-84" coordorigin="8640,24" coordsize="2160,2">
            <v:shape style="position:absolute;left:8640;top:24;width:2160;height:2" coordorigin="8640,24" coordsize="2160,0" path="m8640,24l1080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PRINCIPAL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.205122pt;width:330.000031pt;height:.1pt;mso-position-horizontal-relative:page;mso-position-vertical-relative:paragraph;z-index:-83" coordorigin="1440,24" coordsize="6600,2">
            <v:shape style="position:absolute;left:1440;top:24;width:6600;height:2" coordorigin="1440,24" coordsize="6600,0" path="m1440,24l804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1.205122pt;width:108.00001pt;height:.1pt;mso-position-horizontal-relative:page;mso-position-vertical-relative:paragraph;z-index:-82" coordorigin="8640,24" coordsize="2160,2">
            <v:shape style="position:absolute;left:8640;top:24;width:2160;height:2" coordorigin="8640,24" coordsize="2160,0" path="m8640,24l1080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26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.20513pt;width:330.000031pt;height:.1pt;mso-position-horizontal-relative:page;mso-position-vertical-relative:paragraph;z-index:-81" coordorigin="1440,24" coordsize="6600,2">
            <v:shape style="position:absolute;left:1440;top:24;width:6600;height:2" coordorigin="1440,24" coordsize="6600,0" path="m1440,24l8040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2.000031pt;margin-top:1.20513pt;width:108.00001pt;height:.1pt;mso-position-horizontal-relative:page;mso-position-vertical-relative:paragraph;z-index:-80" coordorigin="8640,24" coordsize="2160,2">
            <v:shape style="position:absolute;left:8640;top:24;width:2160;height:2" coordorigin="8640,24" coordsize="2160,0" path="m8640,24l10800,2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(Approved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8/22/96)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2240" w:h="15840"/>
      <w:pgMar w:top="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Microsoft Word - Subform.doc</dc:title>
  <dcterms:created xsi:type="dcterms:W3CDTF">2017-10-16T10:28:09Z</dcterms:created>
  <dcterms:modified xsi:type="dcterms:W3CDTF">2017-10-16T10:28:09Z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2002-09-03T00:00:00Z</vt:filetime>
  </property>
  <property fmtid="{D5CDD505-2E9C-101B-9397-08002B2CF9AE}" pid="3" name="LastSaved">
    <vt:filetime>2017-10-16T00:00:00Z</vt:filetime>
  </property>
</Properties>
</file>